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B7" w:rsidRPr="003C01DB" w:rsidRDefault="00FB6A41" w:rsidP="003C01DB">
      <w:pPr>
        <w:wordWrap w:val="0"/>
        <w:rPr>
          <w:rFonts w:ascii="ＭＳ 明朝"/>
        </w:rPr>
      </w:pPr>
      <w:bookmarkStart w:id="0" w:name="_GoBack"/>
      <w:bookmarkEnd w:id="0"/>
      <w:r w:rsidRPr="003C01DB">
        <w:rPr>
          <w:rFonts w:ascii="ＭＳ 明朝" w:hAnsi="ＭＳ 明朝" w:hint="eastAsia"/>
        </w:rPr>
        <w:t>第３</w:t>
      </w:r>
      <w:r w:rsidR="00FC68B7" w:rsidRPr="003C01DB">
        <w:rPr>
          <w:rFonts w:ascii="ＭＳ 明朝" w:hAnsi="ＭＳ 明朝" w:hint="eastAsia"/>
        </w:rPr>
        <w:t>号様式</w:t>
      </w:r>
      <w:r w:rsidR="00CE4200" w:rsidRPr="003C01DB">
        <w:rPr>
          <w:rFonts w:ascii="ＭＳ 明朝" w:hAnsi="ＭＳ 明朝" w:hint="eastAsia"/>
        </w:rPr>
        <w:t>（第２条</w:t>
      </w:r>
      <w:r w:rsidR="00DB74AF" w:rsidRPr="003C01DB">
        <w:rPr>
          <w:rFonts w:ascii="ＭＳ 明朝" w:hAnsi="ＭＳ 明朝" w:hint="eastAsia"/>
        </w:rPr>
        <w:t>第３項</w:t>
      </w:r>
      <w:r w:rsidR="00CE4200" w:rsidRPr="003C01DB">
        <w:rPr>
          <w:rFonts w:ascii="ＭＳ 明朝" w:hAnsi="ＭＳ 明朝" w:hint="eastAsia"/>
        </w:rPr>
        <w:t>関係）</w:t>
      </w:r>
    </w:p>
    <w:p w:rsidR="00FC68B7" w:rsidRPr="00D344B9" w:rsidRDefault="00FC68B7" w:rsidP="00D344B9">
      <w:pPr>
        <w:rPr>
          <w:rFonts w:ascii="ＭＳ 明朝"/>
          <w:szCs w:val="21"/>
        </w:rPr>
      </w:pPr>
    </w:p>
    <w:p w:rsidR="00FC68B7" w:rsidRPr="00D344B9" w:rsidRDefault="00FC68B7" w:rsidP="00D344B9">
      <w:pPr>
        <w:jc w:val="center"/>
        <w:rPr>
          <w:rFonts w:ascii="ＭＳ 明朝"/>
          <w:sz w:val="24"/>
        </w:rPr>
      </w:pPr>
      <w:r w:rsidRPr="00D344B9">
        <w:rPr>
          <w:rFonts w:ascii="ＭＳ 明朝" w:hAnsi="ＭＳ 明朝" w:hint="eastAsia"/>
          <w:sz w:val="24"/>
        </w:rPr>
        <w:t>風致地区内行為変更許可申請（協議）書</w:t>
      </w:r>
    </w:p>
    <w:p w:rsidR="00FC68B7" w:rsidRPr="00D344B9" w:rsidRDefault="00FC68B7" w:rsidP="00D344B9">
      <w:pPr>
        <w:rPr>
          <w:rFonts w:ascii="ＭＳ 明朝"/>
          <w:szCs w:val="21"/>
        </w:rPr>
      </w:pPr>
    </w:p>
    <w:p w:rsidR="00FC68B7" w:rsidRPr="00D344B9" w:rsidRDefault="0035473B" w:rsidP="00D344B9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344B9">
        <w:rPr>
          <w:rFonts w:ascii="ＭＳ 明朝" w:hAnsi="ＭＳ 明朝" w:hint="eastAsia"/>
          <w:szCs w:val="21"/>
        </w:rPr>
        <w:t xml:space="preserve">　　年　　月　　</w:t>
      </w:r>
      <w:r w:rsidR="00FC68B7" w:rsidRPr="00D344B9">
        <w:rPr>
          <w:rFonts w:ascii="ＭＳ 明朝" w:hAnsi="ＭＳ 明朝" w:hint="eastAsia"/>
          <w:szCs w:val="21"/>
        </w:rPr>
        <w:t>日</w:t>
      </w:r>
    </w:p>
    <w:p w:rsidR="00FC68B7" w:rsidRPr="00D344B9" w:rsidRDefault="00FC68B7" w:rsidP="00D344B9">
      <w:pPr>
        <w:rPr>
          <w:rFonts w:ascii="ＭＳ 明朝"/>
          <w:szCs w:val="21"/>
        </w:rPr>
      </w:pPr>
    </w:p>
    <w:p w:rsidR="0017549A" w:rsidRDefault="0017549A" w:rsidP="0017549A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斑鳩町長　　　　　　　様</w:t>
      </w:r>
    </w:p>
    <w:p w:rsidR="00FC68B7" w:rsidRPr="00D344B9" w:rsidRDefault="00FC68B7" w:rsidP="00D344B9">
      <w:pPr>
        <w:rPr>
          <w:rFonts w:ascii="ＭＳ 明朝"/>
          <w:szCs w:val="21"/>
        </w:rPr>
      </w:pPr>
    </w:p>
    <w:p w:rsidR="00867619" w:rsidRDefault="00867619" w:rsidP="00867619">
      <w:pPr>
        <w:ind w:firstLineChars="2200" w:firstLine="46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　住　　所</w:t>
      </w:r>
    </w:p>
    <w:p w:rsidR="00867619" w:rsidRDefault="00FD2BAA" w:rsidP="00867619">
      <w:pPr>
        <w:ind w:firstLineChars="2100" w:firstLine="44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（協議者）氏　　名　　　　　　　　　　　　　　　　　</w:t>
      </w:r>
    </w:p>
    <w:p w:rsidR="00867619" w:rsidRDefault="00867619" w:rsidP="00867619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867619" w:rsidRDefault="00867619" w:rsidP="00867619">
      <w:pPr>
        <w:ind w:firstLineChars="2200" w:firstLine="46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代理人　住　　所</w:t>
      </w:r>
    </w:p>
    <w:p w:rsidR="00867619" w:rsidRDefault="00FD2BAA" w:rsidP="00867619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名　　　　　　　　　　　　　　　　　</w:t>
      </w:r>
    </w:p>
    <w:p w:rsidR="00867619" w:rsidRDefault="00867619" w:rsidP="00867619">
      <w:pPr>
        <w:ind w:firstLineChars="2600" w:firstLine="546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FC68B7" w:rsidRPr="00D344B9" w:rsidRDefault="00867619" w:rsidP="00867619">
      <w:pPr>
        <w:jc w:val="right"/>
        <w:rPr>
          <w:rFonts w:ascii="ＭＳ 明朝" w:hAnsi="ＭＳ 明朝"/>
          <w:szCs w:val="21"/>
        </w:rPr>
      </w:pPr>
      <w:r w:rsidRPr="00D344B9">
        <w:rPr>
          <w:rFonts w:ascii="ＭＳ 明朝" w:hAnsi="ＭＳ 明朝"/>
          <w:szCs w:val="21"/>
        </w:rPr>
        <w:t xml:space="preserve"> </w:t>
      </w:r>
      <w:r w:rsidR="00FC68B7" w:rsidRPr="00D344B9">
        <w:rPr>
          <w:rFonts w:ascii="ＭＳ 明朝" w:hAnsi="ＭＳ 明朝"/>
          <w:szCs w:val="21"/>
        </w:rPr>
        <w:t>(</w:t>
      </w:r>
      <w:r w:rsidR="00FC68B7" w:rsidRPr="00D344B9">
        <w:rPr>
          <w:rFonts w:ascii="ＭＳ 明朝" w:hAnsi="ＭＳ 明朝" w:hint="eastAsia"/>
          <w:szCs w:val="21"/>
        </w:rPr>
        <w:t>法人にあっては、主たる事務所の所在地並びに</w:t>
      </w:r>
      <w:r w:rsidR="00D44724" w:rsidRPr="00D344B9">
        <w:rPr>
          <w:rFonts w:ascii="ＭＳ 明朝" w:hAnsi="ＭＳ 明朝" w:hint="eastAsia"/>
          <w:szCs w:val="21"/>
        </w:rPr>
        <w:t>名称</w:t>
      </w:r>
      <w:r w:rsidR="00FC68B7" w:rsidRPr="00D344B9">
        <w:rPr>
          <w:rFonts w:ascii="ＭＳ 明朝" w:hAnsi="ＭＳ 明朝" w:hint="eastAsia"/>
          <w:szCs w:val="21"/>
        </w:rPr>
        <w:t>及び代表者の氏名</w:t>
      </w:r>
      <w:r w:rsidR="00FC68B7" w:rsidRPr="00D344B9">
        <w:rPr>
          <w:rFonts w:ascii="ＭＳ 明朝" w:hAnsi="ＭＳ 明朝"/>
          <w:szCs w:val="21"/>
        </w:rPr>
        <w:t>)</w:t>
      </w:r>
    </w:p>
    <w:p w:rsidR="00FC68B7" w:rsidRPr="00D344B9" w:rsidRDefault="00FC68B7" w:rsidP="00D344B9">
      <w:pPr>
        <w:rPr>
          <w:rFonts w:ascii="ＭＳ 明朝"/>
          <w:szCs w:val="21"/>
        </w:rPr>
      </w:pPr>
    </w:p>
    <w:p w:rsidR="00FC68B7" w:rsidRPr="00D344B9" w:rsidRDefault="00FC68B7" w:rsidP="0068434A">
      <w:pPr>
        <w:ind w:firstLineChars="100" w:firstLine="210"/>
        <w:rPr>
          <w:rFonts w:asci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次のとおり風致地区内における行為の変更の許可を受けたい（変更の協議を行いたい）ので、</w:t>
      </w:r>
      <w:r w:rsidR="00C07563">
        <w:rPr>
          <w:rFonts w:ascii="ＭＳ 明朝" w:hAnsi="ＭＳ 明朝" w:hint="eastAsia"/>
          <w:szCs w:val="21"/>
        </w:rPr>
        <w:t>斑鳩町</w:t>
      </w:r>
      <w:r w:rsidRPr="00D344B9">
        <w:rPr>
          <w:rFonts w:ascii="ＭＳ 明朝" w:hAnsi="ＭＳ 明朝" w:hint="eastAsia"/>
          <w:szCs w:val="21"/>
        </w:rPr>
        <w:t>風致</w:t>
      </w:r>
      <w:r w:rsidR="000C1264">
        <w:rPr>
          <w:rFonts w:ascii="ＭＳ 明朝" w:hAnsi="ＭＳ 明朝" w:hint="eastAsia"/>
          <w:szCs w:val="21"/>
        </w:rPr>
        <w:t>地区条例第２条第１項（第２条第３項）の規定により</w:t>
      </w:r>
      <w:r w:rsidRPr="00D344B9">
        <w:rPr>
          <w:rFonts w:ascii="ＭＳ 明朝" w:hAnsi="ＭＳ 明朝" w:hint="eastAsia"/>
          <w:szCs w:val="21"/>
        </w:rPr>
        <w:t>申請（申出）します。</w:t>
      </w:r>
    </w:p>
    <w:p w:rsidR="00FC68B7" w:rsidRPr="000C1264" w:rsidRDefault="00FC68B7" w:rsidP="00D344B9">
      <w:pPr>
        <w:rPr>
          <w:rFonts w:ascii="ＭＳ 明朝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2704"/>
        <w:gridCol w:w="2184"/>
        <w:gridCol w:w="2340"/>
      </w:tblGrid>
      <w:tr w:rsidR="00FC68B7" w:rsidRPr="00D344B9" w:rsidTr="00B957E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１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6292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1551077632"/>
              </w:rPr>
              <w:t>許可（協議）年月</w:t>
            </w:r>
            <w:r w:rsidRPr="00A62929">
              <w:rPr>
                <w:rFonts w:ascii="ＭＳ 明朝" w:hAnsi="ＭＳ 明朝" w:hint="eastAsia"/>
                <w:spacing w:val="-15"/>
                <w:kern w:val="0"/>
                <w:szCs w:val="21"/>
                <w:fitText w:val="2100" w:id="-1551077632"/>
              </w:rPr>
              <w:t>日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0C1264" w:rsidP="00D344B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年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月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２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44B9">
              <w:rPr>
                <w:rFonts w:ascii="ＭＳ 明朝" w:hAnsi="ＭＳ 明朝" w:hint="eastAsia"/>
                <w:szCs w:val="21"/>
              </w:rPr>
              <w:t>許可（協議）番号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jc w:val="center"/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第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344B9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2343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３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6292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-1551077631"/>
              </w:rPr>
              <w:t>行為の種</w:t>
            </w:r>
            <w:r w:rsidRPr="00A62929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551077631"/>
              </w:rPr>
              <w:t>類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493" w:rsidRPr="00BC7E54" w:rsidRDefault="003F5493" w:rsidP="003F5493">
            <w:pPr>
              <w:spacing w:line="320" w:lineRule="exact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（１）建築物</w:t>
            </w:r>
            <w:r>
              <w:rPr>
                <w:rFonts w:ascii="ＭＳ 明朝" w:hAnsi="ＭＳ 明朝" w:hint="eastAsia"/>
                <w:szCs w:val="21"/>
              </w:rPr>
              <w:t>その他の工作物</w:t>
            </w:r>
            <w:r w:rsidRPr="00BC7E54">
              <w:rPr>
                <w:rFonts w:ascii="ＭＳ 明朝" w:hAnsi="ＭＳ 明朝" w:hint="eastAsia"/>
                <w:szCs w:val="21"/>
              </w:rPr>
              <w:t>の新築、改築、増築又は移転</w:t>
            </w:r>
          </w:p>
          <w:p w:rsidR="003F5493" w:rsidRPr="00BC7E54" w:rsidRDefault="003F5493" w:rsidP="003F5493">
            <w:pPr>
              <w:spacing w:line="320" w:lineRule="exact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BC7E54">
              <w:rPr>
                <w:rFonts w:ascii="ＭＳ 明朝" w:hAnsi="ＭＳ 明朝" w:hint="eastAsia"/>
                <w:szCs w:val="21"/>
              </w:rPr>
              <w:t>）建築物その他の工作物の色彩の変更</w:t>
            </w:r>
          </w:p>
          <w:p w:rsidR="003F5493" w:rsidRDefault="003F5493" w:rsidP="003F5493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（３）宅地の造成、土地の開墾その他の土地の形質の変更</w:t>
            </w:r>
          </w:p>
          <w:p w:rsidR="003F5493" w:rsidRPr="00BC7E54" w:rsidRDefault="003F5493" w:rsidP="003F5493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Pr="00BC7E54">
              <w:rPr>
                <w:rFonts w:ascii="ＭＳ 明朝" w:hAnsi="ＭＳ 明朝" w:hint="eastAsia"/>
                <w:szCs w:val="21"/>
              </w:rPr>
              <w:t>水面の埋立て</w:t>
            </w:r>
            <w:r>
              <w:rPr>
                <w:rFonts w:ascii="ＭＳ 明朝" w:hAnsi="ＭＳ 明朝" w:hint="eastAsia"/>
                <w:szCs w:val="21"/>
              </w:rPr>
              <w:t>又は</w:t>
            </w:r>
            <w:r w:rsidRPr="00BC7E54">
              <w:rPr>
                <w:rFonts w:ascii="ＭＳ 明朝" w:hAnsi="ＭＳ 明朝" w:hint="eastAsia"/>
                <w:szCs w:val="21"/>
              </w:rPr>
              <w:t>干拓</w:t>
            </w:r>
          </w:p>
          <w:p w:rsidR="003F5493" w:rsidRPr="00BC7E54" w:rsidRDefault="003F5493" w:rsidP="003F5493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</w:t>
            </w:r>
            <w:r w:rsidRPr="00BC7E54">
              <w:rPr>
                <w:rFonts w:ascii="ＭＳ 明朝" w:hAnsi="ＭＳ 明朝" w:hint="eastAsia"/>
                <w:szCs w:val="21"/>
              </w:rPr>
              <w:t>）木竹の伐採</w:t>
            </w:r>
          </w:p>
          <w:p w:rsidR="003F5493" w:rsidRPr="00BC7E54" w:rsidRDefault="003F5493" w:rsidP="003F5493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</w:t>
            </w:r>
            <w:r w:rsidRPr="00BC7E54">
              <w:rPr>
                <w:rFonts w:ascii="ＭＳ 明朝" w:hAnsi="ＭＳ 明朝" w:hint="eastAsia"/>
                <w:szCs w:val="21"/>
              </w:rPr>
              <w:t>）土石の類の採取</w:t>
            </w:r>
          </w:p>
          <w:p w:rsidR="00FC68B7" w:rsidRPr="00D344B9" w:rsidRDefault="003F5493" w:rsidP="003F549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（７</w:t>
            </w:r>
            <w:r w:rsidRPr="00BC7E54">
              <w:rPr>
                <w:rFonts w:ascii="ＭＳ 明朝" w:hAnsi="ＭＳ 明朝" w:hint="eastAsia"/>
                <w:szCs w:val="21"/>
              </w:rPr>
              <w:t>）屋外における土石、廃棄物又は再生資源の</w:t>
            </w:r>
            <w:r>
              <w:rPr>
                <w:rFonts w:ascii="ＭＳ 明朝" w:hAnsi="ＭＳ 明朝" w:hint="eastAsia"/>
                <w:szCs w:val="21"/>
              </w:rPr>
              <w:t>堆積</w:t>
            </w: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４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62929">
              <w:rPr>
                <w:rFonts w:ascii="ＭＳ 明朝" w:hAnsi="ＭＳ 明朝" w:hint="eastAsia"/>
                <w:spacing w:val="15"/>
                <w:kern w:val="0"/>
                <w:szCs w:val="21"/>
                <w:fitText w:val="2100" w:id="-1551077630"/>
              </w:rPr>
              <w:t>行為の目的及び理</w:t>
            </w:r>
            <w:r w:rsidRPr="00A62929">
              <w:rPr>
                <w:rFonts w:ascii="ＭＳ 明朝" w:hAnsi="ＭＳ 明朝" w:hint="eastAsia"/>
                <w:spacing w:val="-15"/>
                <w:kern w:val="0"/>
                <w:szCs w:val="21"/>
                <w:fitText w:val="2100" w:id="-1551077630"/>
              </w:rPr>
              <w:t>由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５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="00C01F95" w:rsidRPr="00A62929">
              <w:rPr>
                <w:rFonts w:ascii="ＭＳ 明朝" w:hAnsi="ＭＳ 明朝" w:hint="eastAsia"/>
                <w:spacing w:val="75"/>
                <w:kern w:val="0"/>
                <w:szCs w:val="21"/>
                <w:fitText w:val="2100" w:id="-1551077629"/>
              </w:rPr>
              <w:t>行為地の所</w:t>
            </w:r>
            <w:r w:rsidR="00C01F95" w:rsidRPr="00A62929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551077629"/>
              </w:rPr>
              <w:t>在</w:t>
            </w:r>
          </w:p>
          <w:p w:rsidR="00FC68B7" w:rsidRPr="00D344B9" w:rsidRDefault="00FC68B7" w:rsidP="00D344B9">
            <w:pPr>
              <w:ind w:firstLineChars="200" w:firstLine="420"/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（地</w:t>
            </w:r>
            <w:r w:rsidR="0039067E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44B9">
              <w:rPr>
                <w:rFonts w:ascii="ＭＳ 明朝" w:hAnsi="ＭＳ 明朝" w:hint="eastAsia"/>
                <w:szCs w:val="21"/>
              </w:rPr>
              <w:t>名・地</w:t>
            </w:r>
            <w:r w:rsidR="0039067E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44B9">
              <w:rPr>
                <w:rFonts w:ascii="ＭＳ 明朝" w:hAnsi="ＭＳ 明朝" w:hint="eastAsia"/>
                <w:szCs w:val="21"/>
              </w:rPr>
              <w:t>番）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６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6292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-1551077628"/>
              </w:rPr>
              <w:t>変更の理</w:t>
            </w:r>
            <w:r w:rsidRPr="00A62929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551077628"/>
              </w:rPr>
              <w:t>由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７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067E">
              <w:rPr>
                <w:rFonts w:ascii="ＭＳ 明朝" w:hAnsi="ＭＳ 明朝" w:hint="eastAsia"/>
                <w:kern w:val="0"/>
                <w:szCs w:val="21"/>
                <w:fitText w:val="2100" w:id="-1551077627"/>
              </w:rPr>
              <w:t>変更に係る行為の内容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８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6292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-1551077626"/>
              </w:rPr>
              <w:t>行為の期</w:t>
            </w:r>
            <w:r w:rsidRPr="00A62929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551077626"/>
              </w:rPr>
              <w:t>間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68B7" w:rsidRPr="00D344B9" w:rsidRDefault="00D344B9" w:rsidP="000C1264">
            <w:pPr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1474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1474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C126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1474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1474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C68B7" w:rsidRPr="00D344B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９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A6292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-1551077625"/>
              </w:rPr>
              <w:t>工事施工</w:t>
            </w:r>
            <w:r w:rsidRPr="00A62929">
              <w:rPr>
                <w:rFonts w:ascii="ＭＳ 明朝" w:hAnsi="ＭＳ 明朝" w:hint="eastAsia"/>
                <w:spacing w:val="45"/>
                <w:kern w:val="0"/>
                <w:szCs w:val="21"/>
                <w:fitText w:val="2100" w:id="-1551077625"/>
              </w:rPr>
              <w:t>者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ind w:firstLineChars="100" w:firstLine="210"/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FC68B7" w:rsidRPr="00D344B9" w:rsidTr="003F549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ind w:firstLineChars="100" w:firstLine="210"/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氏名</w:t>
            </w:r>
            <w:r w:rsidR="00047B07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D344B9">
              <w:rPr>
                <w:rFonts w:ascii="ＭＳ 明朝" w:hAnsi="ＭＳ 明朝" w:hint="eastAsia"/>
                <w:szCs w:val="21"/>
              </w:rPr>
              <w:t>電話</w:t>
            </w:r>
            <w:r w:rsidR="00047B07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FC68B7" w:rsidRPr="00D344B9" w:rsidTr="00D344B9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8B7" w:rsidRPr="00D344B9" w:rsidRDefault="00FC68B7" w:rsidP="0039067E">
            <w:pPr>
              <w:ind w:firstLineChars="100" w:firstLine="210"/>
              <w:rPr>
                <w:rFonts w:ascii="ＭＳ 明朝"/>
                <w:szCs w:val="21"/>
              </w:rPr>
            </w:pPr>
            <w:r w:rsidRPr="00D344B9">
              <w:rPr>
                <w:rFonts w:ascii="ＭＳ 明朝" w:hAnsi="ＭＳ 明朝" w:hint="eastAsia"/>
                <w:szCs w:val="21"/>
              </w:rPr>
              <w:t>※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344B9">
              <w:rPr>
                <w:rFonts w:ascii="ＭＳ 明朝" w:hAnsi="ＭＳ 明朝" w:hint="eastAsia"/>
                <w:szCs w:val="21"/>
              </w:rPr>
              <w:t>備</w:t>
            </w:r>
            <w:r w:rsidR="00D344B9">
              <w:rPr>
                <w:rFonts w:ascii="ＭＳ 明朝" w:hAnsi="ＭＳ 明朝" w:hint="eastAsia"/>
                <w:szCs w:val="21"/>
              </w:rPr>
              <w:t xml:space="preserve">　</w:t>
            </w:r>
            <w:r w:rsidR="0039067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344B9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B7" w:rsidRPr="00D344B9" w:rsidRDefault="00FC68B7" w:rsidP="00D344B9">
            <w:pPr>
              <w:rPr>
                <w:rFonts w:ascii="ＭＳ 明朝"/>
                <w:szCs w:val="21"/>
              </w:rPr>
            </w:pPr>
          </w:p>
        </w:tc>
      </w:tr>
    </w:tbl>
    <w:p w:rsidR="00FC68B7" w:rsidRPr="00D344B9" w:rsidRDefault="00FC68B7" w:rsidP="000F7D91">
      <w:pPr>
        <w:ind w:firstLineChars="100" w:firstLine="210"/>
        <w:rPr>
          <w:rFonts w:ascii="ＭＳ 明朝"/>
          <w:szCs w:val="21"/>
        </w:rPr>
      </w:pPr>
      <w:r w:rsidRPr="00D344B9">
        <w:rPr>
          <w:rFonts w:ascii="ＭＳ 明朝" w:hAnsi="ＭＳ 明朝" w:hint="eastAsia"/>
          <w:szCs w:val="21"/>
        </w:rPr>
        <w:t>注</w:t>
      </w:r>
      <w:r w:rsidR="000F7D91">
        <w:rPr>
          <w:rFonts w:ascii="ＭＳ 明朝" w:hAnsi="ＭＳ 明朝" w:hint="eastAsia"/>
          <w:szCs w:val="21"/>
        </w:rPr>
        <w:t xml:space="preserve">　</w:t>
      </w:r>
      <w:r w:rsidRPr="00D344B9">
        <w:rPr>
          <w:rFonts w:ascii="ＭＳ 明朝" w:hAnsi="ＭＳ 明朝" w:hint="eastAsia"/>
          <w:szCs w:val="21"/>
        </w:rPr>
        <w:t>※印欄には記入しないでください。</w:t>
      </w:r>
    </w:p>
    <w:sectPr w:rsidR="00FC68B7" w:rsidRPr="00D344B9" w:rsidSect="00FC642A">
      <w:pgSz w:w="11906" w:h="16838" w:code="9"/>
      <w:pgMar w:top="851" w:right="851" w:bottom="851" w:left="851" w:header="720" w:footer="283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29" w:rsidRDefault="00A62929" w:rsidP="00C07563">
      <w:r>
        <w:separator/>
      </w:r>
    </w:p>
  </w:endnote>
  <w:endnote w:type="continuationSeparator" w:id="0">
    <w:p w:rsidR="00A62929" w:rsidRDefault="00A62929" w:rsidP="00C0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29" w:rsidRDefault="00A62929" w:rsidP="00C07563">
      <w:r>
        <w:separator/>
      </w:r>
    </w:p>
  </w:footnote>
  <w:footnote w:type="continuationSeparator" w:id="0">
    <w:p w:rsidR="00A62929" w:rsidRDefault="00A62929" w:rsidP="00C0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31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8B7"/>
    <w:rsid w:val="00005684"/>
    <w:rsid w:val="00047B07"/>
    <w:rsid w:val="0006663E"/>
    <w:rsid w:val="00087230"/>
    <w:rsid w:val="000C1264"/>
    <w:rsid w:val="000F7D91"/>
    <w:rsid w:val="0017549A"/>
    <w:rsid w:val="00292099"/>
    <w:rsid w:val="0035473B"/>
    <w:rsid w:val="00382ABD"/>
    <w:rsid w:val="0039067E"/>
    <w:rsid w:val="003C01DB"/>
    <w:rsid w:val="003F5493"/>
    <w:rsid w:val="004037B7"/>
    <w:rsid w:val="0049105F"/>
    <w:rsid w:val="004B66A2"/>
    <w:rsid w:val="0061796D"/>
    <w:rsid w:val="0062551D"/>
    <w:rsid w:val="006454F1"/>
    <w:rsid w:val="0068434A"/>
    <w:rsid w:val="00795D87"/>
    <w:rsid w:val="00814746"/>
    <w:rsid w:val="00867619"/>
    <w:rsid w:val="008E1B70"/>
    <w:rsid w:val="00924749"/>
    <w:rsid w:val="00944CAC"/>
    <w:rsid w:val="00952B47"/>
    <w:rsid w:val="009618A9"/>
    <w:rsid w:val="00A62929"/>
    <w:rsid w:val="00B957EF"/>
    <w:rsid w:val="00BC7E54"/>
    <w:rsid w:val="00C01F95"/>
    <w:rsid w:val="00C07563"/>
    <w:rsid w:val="00CC18B3"/>
    <w:rsid w:val="00CE4200"/>
    <w:rsid w:val="00CF4C5D"/>
    <w:rsid w:val="00D16382"/>
    <w:rsid w:val="00D344B9"/>
    <w:rsid w:val="00D44724"/>
    <w:rsid w:val="00D66BF0"/>
    <w:rsid w:val="00D95B30"/>
    <w:rsid w:val="00DB4D2E"/>
    <w:rsid w:val="00DB74AF"/>
    <w:rsid w:val="00E17134"/>
    <w:rsid w:val="00F73AA6"/>
    <w:rsid w:val="00FB6A41"/>
    <w:rsid w:val="00FC642A"/>
    <w:rsid w:val="00FC68B7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ECD51-0297-44EF-B3C9-D19DE32B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D447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07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0756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07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C0756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rbwk</dc:creator>
  <cp:keywords/>
  <dc:description/>
  <cp:lastModifiedBy>都市整備課</cp:lastModifiedBy>
  <cp:revision>2</cp:revision>
  <cp:lastPrinted>2010-03-09T01:39:00Z</cp:lastPrinted>
  <dcterms:created xsi:type="dcterms:W3CDTF">2022-03-17T08:48:00Z</dcterms:created>
  <dcterms:modified xsi:type="dcterms:W3CDTF">2022-03-17T08:48:00Z</dcterms:modified>
</cp:coreProperties>
</file>